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5400"/>
        <w:gridCol w:w="5400"/>
      </w:tblGrid>
      <w:tr w:rsidR="002F6E35" w:rsidRPr="0069158F" w14:paraId="134E408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53F2DAC" w14:textId="2A152250" w:rsidR="002F6E35" w:rsidRPr="0069158F" w:rsidRDefault="00975289">
            <w:pPr>
              <w:pStyle w:val="Mon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96"/>
                <w:szCs w:val="96"/>
              </w:rPr>
              <w:t>Dec</w:t>
            </w:r>
            <w:r w:rsidR="00A01A74">
              <w:rPr>
                <w:rFonts w:ascii="Arial Narrow" w:hAnsi="Arial Narrow"/>
                <w:sz w:val="96"/>
                <w:szCs w:val="96"/>
              </w:rPr>
              <w:t>ember</w:t>
            </w:r>
          </w:p>
        </w:tc>
        <w:tc>
          <w:tcPr>
            <w:tcW w:w="2500" w:type="pct"/>
          </w:tcPr>
          <w:p w14:paraId="33C7CE9E" w14:textId="77777777" w:rsidR="002F6E35" w:rsidRPr="0069158F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F6E35" w:rsidRPr="0069158F" w14:paraId="35A7B822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C0ED05D" w14:textId="77777777" w:rsidR="002F6E35" w:rsidRPr="0069158F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F5C5EA6" w14:textId="0244500A" w:rsidR="002F6E35" w:rsidRPr="0069158F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DOCVARIABLE  MonthStart \@  yyyy   \* MERGEFORMAT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="0069158F" w:rsidRPr="0069158F">
              <w:rPr>
                <w:rFonts w:ascii="Arial Narrow" w:hAnsi="Arial Narrow"/>
              </w:rPr>
              <w:t>2023</w:t>
            </w:r>
            <w:r w:rsidRPr="0069158F">
              <w:rPr>
                <w:rFonts w:ascii="Arial Narrow" w:hAnsi="Arial Narrow"/>
              </w:rP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39"/>
        <w:gridCol w:w="1540"/>
        <w:gridCol w:w="1541"/>
        <w:gridCol w:w="1541"/>
        <w:gridCol w:w="1571"/>
        <w:gridCol w:w="1511"/>
        <w:gridCol w:w="1541"/>
      </w:tblGrid>
      <w:tr w:rsidR="002F6E35" w:rsidRPr="0069158F" w14:paraId="35BAE65F" w14:textId="77777777" w:rsidTr="00DE4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9" w:type="dxa"/>
          </w:tcPr>
          <w:p w14:paraId="3532D0BC" w14:textId="77777777" w:rsidR="002F6E35" w:rsidRPr="0069158F" w:rsidRDefault="009B176F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27134494"/>
                <w:placeholder>
                  <w:docPart w:val="227B041FA1DE4B5FA379CE401E10F03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9158F">
                  <w:rPr>
                    <w:rFonts w:ascii="Arial Narrow" w:hAnsi="Arial Narrow"/>
                  </w:rPr>
                  <w:t>Sunday</w:t>
                </w:r>
              </w:sdtContent>
            </w:sdt>
            <w:r w:rsidR="000B350D" w:rsidRPr="006915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40" w:type="dxa"/>
          </w:tcPr>
          <w:p w14:paraId="797E7D1B" w14:textId="77777777" w:rsidR="002F6E35" w:rsidRPr="0069158F" w:rsidRDefault="009B176F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650153"/>
                <w:placeholder>
                  <w:docPart w:val="19D3964894B54C70954CAEADD3E2347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9158F">
                  <w:rPr>
                    <w:rFonts w:ascii="Arial Narrow" w:hAnsi="Arial Narrow"/>
                  </w:rPr>
                  <w:t>Monday</w:t>
                </w:r>
              </w:sdtContent>
            </w:sdt>
          </w:p>
        </w:tc>
        <w:tc>
          <w:tcPr>
            <w:tcW w:w="1541" w:type="dxa"/>
          </w:tcPr>
          <w:p w14:paraId="04927996" w14:textId="77777777" w:rsidR="002F6E35" w:rsidRPr="0069158F" w:rsidRDefault="009B176F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17691135"/>
                <w:placeholder>
                  <w:docPart w:val="58A28416CD6447528E9653AA2224114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9158F">
                  <w:rPr>
                    <w:rFonts w:ascii="Arial Narrow" w:hAnsi="Arial Narrow"/>
                  </w:rPr>
                  <w:t>Tuesday</w:t>
                </w:r>
              </w:sdtContent>
            </w:sdt>
          </w:p>
        </w:tc>
        <w:tc>
          <w:tcPr>
            <w:tcW w:w="1541" w:type="dxa"/>
          </w:tcPr>
          <w:p w14:paraId="024F1DE0" w14:textId="77777777" w:rsidR="002F6E35" w:rsidRPr="0069158F" w:rsidRDefault="009B176F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84429625"/>
                <w:placeholder>
                  <w:docPart w:val="C832A65BB91546689C38C699505FDDB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9158F">
                  <w:rPr>
                    <w:rFonts w:ascii="Arial Narrow" w:hAnsi="Arial Narrow"/>
                  </w:rPr>
                  <w:t>Wednesday</w:t>
                </w:r>
              </w:sdtContent>
            </w:sdt>
          </w:p>
        </w:tc>
        <w:tc>
          <w:tcPr>
            <w:tcW w:w="1571" w:type="dxa"/>
          </w:tcPr>
          <w:p w14:paraId="3039DE90" w14:textId="77777777" w:rsidR="002F6E35" w:rsidRPr="0069158F" w:rsidRDefault="009B176F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88375605"/>
                <w:placeholder>
                  <w:docPart w:val="9BEB34DA33B242CA9497A3CCD666FE4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9158F">
                  <w:rPr>
                    <w:rFonts w:ascii="Arial Narrow" w:hAnsi="Arial Narrow"/>
                  </w:rPr>
                  <w:t>Thursday</w:t>
                </w:r>
              </w:sdtContent>
            </w:sdt>
          </w:p>
        </w:tc>
        <w:tc>
          <w:tcPr>
            <w:tcW w:w="1511" w:type="dxa"/>
          </w:tcPr>
          <w:p w14:paraId="371BF908" w14:textId="77777777" w:rsidR="002F6E35" w:rsidRPr="0069158F" w:rsidRDefault="009B176F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91825489"/>
                <w:placeholder>
                  <w:docPart w:val="C5D3219C08E54AB6828A3A6E2A0510D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9158F">
                  <w:rPr>
                    <w:rFonts w:ascii="Arial Narrow" w:hAnsi="Arial Narrow"/>
                  </w:rPr>
                  <w:t>Friday</w:t>
                </w:r>
              </w:sdtContent>
            </w:sdt>
          </w:p>
        </w:tc>
        <w:tc>
          <w:tcPr>
            <w:tcW w:w="1541" w:type="dxa"/>
          </w:tcPr>
          <w:p w14:paraId="472D73A9" w14:textId="77777777" w:rsidR="002F6E35" w:rsidRPr="0069158F" w:rsidRDefault="009B176F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5736794"/>
                <w:placeholder>
                  <w:docPart w:val="050E1E0B70FF4671B7A653E3173E3E3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9158F">
                  <w:rPr>
                    <w:rFonts w:ascii="Arial Narrow" w:hAnsi="Arial Narrow"/>
                  </w:rPr>
                  <w:t>Saturday</w:t>
                </w:r>
              </w:sdtContent>
            </w:sdt>
          </w:p>
        </w:tc>
      </w:tr>
      <w:tr w:rsidR="002F6E35" w:rsidRPr="0069158F" w14:paraId="086AED90" w14:textId="77777777" w:rsidTr="00DE46F6">
        <w:tc>
          <w:tcPr>
            <w:tcW w:w="1539" w:type="dxa"/>
            <w:tcBorders>
              <w:bottom w:val="nil"/>
            </w:tcBorders>
          </w:tcPr>
          <w:p w14:paraId="5E24AB64" w14:textId="29A35526" w:rsidR="002F6E35" w:rsidRPr="0069158F" w:rsidRDefault="002F6E35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3FD01636" w14:textId="62A1A923" w:rsidR="002F6E35" w:rsidRPr="0069158F" w:rsidRDefault="002F6E35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2CF0EB43" w14:textId="6EE281F9" w:rsidR="002F6E35" w:rsidRPr="0069158F" w:rsidRDefault="002F6E35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317E346B" w14:textId="738828D5" w:rsidR="002F6E35" w:rsidRPr="0069158F" w:rsidRDefault="002F6E35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571" w:type="dxa"/>
            <w:tcBorders>
              <w:bottom w:val="nil"/>
            </w:tcBorders>
          </w:tcPr>
          <w:p w14:paraId="51ADC6DC" w14:textId="49935E14" w:rsidR="002F6E35" w:rsidRPr="0069158F" w:rsidRDefault="002F6E35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14:paraId="12B2C589" w14:textId="7B29973D" w:rsidR="002F6E35" w:rsidRPr="0069158F" w:rsidRDefault="0025684D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41" w:type="dxa"/>
            <w:tcBorders>
              <w:bottom w:val="nil"/>
            </w:tcBorders>
          </w:tcPr>
          <w:p w14:paraId="6F50C38D" w14:textId="4C052B84" w:rsidR="002F6E35" w:rsidRPr="0069158F" w:rsidRDefault="0025684D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69158F" w:rsidRPr="0069158F" w14:paraId="5F4051B5" w14:textId="77777777" w:rsidTr="009D35F2">
        <w:trPr>
          <w:trHeight w:hRule="exact" w:val="1368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0928722D" w14:textId="77777777" w:rsidR="0069158F" w:rsidRPr="0069158F" w:rsidRDefault="0069158F" w:rsidP="0069158F">
            <w:pPr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FB0D90C" w14:textId="23E6D00D" w:rsidR="0069158F" w:rsidRPr="0069158F" w:rsidRDefault="0069158F" w:rsidP="0069158F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6E83A41B" w14:textId="77777777" w:rsidR="0069158F" w:rsidRPr="0069158F" w:rsidRDefault="0069158F" w:rsidP="0069158F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4B3B9EA9" w14:textId="55CC0D09" w:rsidR="0069158F" w:rsidRPr="0069158F" w:rsidRDefault="0069158F" w:rsidP="0069158F">
            <w:pPr>
              <w:rPr>
                <w:rFonts w:ascii="Arial Narrow" w:hAnsi="Arial Narrow"/>
              </w:rPr>
            </w:pP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</w:tcPr>
          <w:p w14:paraId="4942A72A" w14:textId="061C8109" w:rsidR="0069158F" w:rsidRPr="0069158F" w:rsidRDefault="009B176F" w:rsidP="0069158F">
            <w:pPr>
              <w:rPr>
                <w:rFonts w:ascii="Arial Narrow" w:hAnsi="Arial Narrow"/>
              </w:rPr>
            </w:pPr>
            <w:hyperlink r:id="rId10" w:history="1">
              <w:r w:rsidR="0069158F" w:rsidRPr="00BD3D49">
                <w:rPr>
                  <w:rStyle w:val="Hyperlink"/>
                  <w:rFonts w:ascii="Arial Narrow" w:hAnsi="Arial Narrow"/>
                  <w:sz w:val="28"/>
                  <w:szCs w:val="28"/>
                </w:rPr>
                <w:t>Union Gospel Mission</w:t>
              </w:r>
            </w:hyperlink>
            <w:r w:rsidR="0069158F" w:rsidRPr="00BD3D49">
              <w:rPr>
                <w:rFonts w:ascii="Arial Narrow" w:hAnsi="Arial Narrow"/>
                <w:sz w:val="28"/>
                <w:szCs w:val="28"/>
              </w:rPr>
              <w:t>; 9am-1pm</w:t>
            </w:r>
          </w:p>
        </w:tc>
        <w:tc>
          <w:tcPr>
            <w:tcW w:w="1511" w:type="dxa"/>
            <w:tcBorders>
              <w:top w:val="nil"/>
              <w:bottom w:val="single" w:sz="6" w:space="0" w:color="BFBFBF" w:themeColor="background1" w:themeShade="BF"/>
            </w:tcBorders>
          </w:tcPr>
          <w:p w14:paraId="1D13D412" w14:textId="022F83A5" w:rsidR="0069158F" w:rsidRPr="0069158F" w:rsidRDefault="0069158F" w:rsidP="0069158F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1CBB79E7" w14:textId="77777777" w:rsidR="0069158F" w:rsidRPr="0069158F" w:rsidRDefault="0069158F" w:rsidP="0069158F">
            <w:pPr>
              <w:rPr>
                <w:rFonts w:ascii="Arial Narrow" w:hAnsi="Arial Narrow"/>
              </w:rPr>
            </w:pPr>
          </w:p>
        </w:tc>
      </w:tr>
      <w:tr w:rsidR="0069158F" w:rsidRPr="0069158F" w14:paraId="23C4CD6B" w14:textId="77777777" w:rsidTr="00DE46F6"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418B6ED6" w14:textId="7D633FAA" w:rsidR="0069158F" w:rsidRPr="0069158F" w:rsidRDefault="0025684D" w:rsidP="0069158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0561B0">
              <w:rPr>
                <w:rFonts w:ascii="Arial Narrow" w:hAnsi="Arial Narrow"/>
              </w:rPr>
              <w:t>5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D27D8AB" w14:textId="67ED16F9" w:rsidR="0069158F" w:rsidRPr="0069158F" w:rsidRDefault="0025684D" w:rsidP="0069158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CAFD231" w14:textId="7F27ACC8" w:rsidR="0069158F" w:rsidRPr="0069158F" w:rsidRDefault="0025684D" w:rsidP="0069158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201F72E0" w14:textId="4D09E11F" w:rsidR="0069158F" w:rsidRPr="0069158F" w:rsidRDefault="0025684D" w:rsidP="0069158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71" w:type="dxa"/>
            <w:tcBorders>
              <w:top w:val="single" w:sz="6" w:space="0" w:color="BFBFBF" w:themeColor="background1" w:themeShade="BF"/>
              <w:bottom w:val="nil"/>
            </w:tcBorders>
          </w:tcPr>
          <w:p w14:paraId="7186C361" w14:textId="31581548" w:rsidR="0069158F" w:rsidRPr="0069158F" w:rsidRDefault="0025684D" w:rsidP="0069158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11" w:type="dxa"/>
            <w:tcBorders>
              <w:top w:val="single" w:sz="6" w:space="0" w:color="BFBFBF" w:themeColor="background1" w:themeShade="BF"/>
              <w:bottom w:val="nil"/>
            </w:tcBorders>
          </w:tcPr>
          <w:p w14:paraId="5A024F6E" w14:textId="7816A810" w:rsidR="0069158F" w:rsidRPr="0069158F" w:rsidRDefault="0025684D" w:rsidP="0069158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25AE1E15" w14:textId="11346850" w:rsidR="0069158F" w:rsidRPr="0069158F" w:rsidRDefault="0025684D" w:rsidP="0069158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286767" w:rsidRPr="0069158F" w14:paraId="5750D032" w14:textId="77777777" w:rsidTr="009D35F2">
        <w:trPr>
          <w:trHeight w:hRule="exact" w:val="1710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500947C7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F138931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7B82E5DA" w14:textId="1906575B" w:rsidR="00286767" w:rsidRPr="0069158F" w:rsidRDefault="009B176F" w:rsidP="00286767">
            <w:pPr>
              <w:rPr>
                <w:rFonts w:ascii="Arial Narrow" w:hAnsi="Arial Narrow"/>
              </w:rPr>
            </w:pPr>
            <w:hyperlink r:id="rId11" w:history="1">
              <w:r w:rsidR="00AD79FA" w:rsidRPr="001561FA">
                <w:rPr>
                  <w:rStyle w:val="Hyperlink"/>
                  <w:rFonts w:ascii="Arial Narrow" w:hAnsi="Arial Narrow"/>
                  <w:sz w:val="28"/>
                  <w:szCs w:val="28"/>
                </w:rPr>
                <w:t>Perceval Creek Access</w:t>
              </w:r>
            </w:hyperlink>
            <w:r w:rsidR="00AD79FA" w:rsidRPr="001561FA">
              <w:rPr>
                <w:rFonts w:ascii="Arial Narrow" w:hAnsi="Arial Narrow"/>
                <w:sz w:val="28"/>
                <w:szCs w:val="28"/>
              </w:rPr>
              <w:t xml:space="preserve">; </w:t>
            </w:r>
            <w:r w:rsidR="00AD79FA">
              <w:rPr>
                <w:rFonts w:ascii="Arial Narrow" w:hAnsi="Arial Narrow"/>
                <w:sz w:val="28"/>
                <w:szCs w:val="28"/>
              </w:rPr>
              <w:t>1p</w:t>
            </w:r>
            <w:r w:rsidR="00AD79FA" w:rsidRPr="001561FA">
              <w:rPr>
                <w:rFonts w:ascii="Arial Narrow" w:hAnsi="Arial Narrow"/>
                <w:sz w:val="28"/>
                <w:szCs w:val="28"/>
              </w:rPr>
              <w:t>m-</w:t>
            </w:r>
            <w:r w:rsidR="00AD79FA">
              <w:rPr>
                <w:rFonts w:ascii="Arial Narrow" w:hAnsi="Arial Narrow"/>
                <w:sz w:val="28"/>
                <w:szCs w:val="28"/>
              </w:rPr>
              <w:t>4</w:t>
            </w:r>
            <w:r w:rsidR="00AD79FA" w:rsidRPr="001561FA">
              <w:rPr>
                <w:rFonts w:ascii="Arial Narrow" w:hAnsi="Arial Narrow"/>
                <w:sz w:val="28"/>
                <w:szCs w:val="28"/>
              </w:rPr>
              <w:t>pm</w:t>
            </w:r>
            <w:r w:rsidR="00AD79FA" w:rsidRPr="006915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67B8E038" w14:textId="5130BCE9" w:rsidR="00286767" w:rsidRPr="0069158F" w:rsidRDefault="009B176F" w:rsidP="00286767">
            <w:pPr>
              <w:rPr>
                <w:rFonts w:ascii="Arial Narrow" w:hAnsi="Arial Narrow"/>
              </w:rPr>
            </w:pPr>
            <w:hyperlink r:id="rId12" w:history="1">
              <w:r w:rsidR="009D35F2" w:rsidRPr="00BD3D49">
                <w:rPr>
                  <w:rStyle w:val="Hyperlink"/>
                  <w:rFonts w:ascii="Arial Narrow" w:hAnsi="Arial Narrow"/>
                  <w:sz w:val="28"/>
                  <w:szCs w:val="28"/>
                </w:rPr>
                <w:t>Lee Creighton Justice Center</w:t>
              </w:r>
            </w:hyperlink>
            <w:r w:rsidR="009D35F2" w:rsidRPr="00BD3D49">
              <w:rPr>
                <w:rFonts w:ascii="Arial Narrow" w:hAnsi="Arial Narrow"/>
                <w:sz w:val="28"/>
                <w:szCs w:val="28"/>
              </w:rPr>
              <w:t xml:space="preserve">; </w:t>
            </w:r>
            <w:r w:rsidR="009D35F2">
              <w:rPr>
                <w:rFonts w:ascii="Arial Narrow" w:hAnsi="Arial Narrow"/>
                <w:sz w:val="28"/>
                <w:szCs w:val="28"/>
              </w:rPr>
              <w:t>10</w:t>
            </w:r>
            <w:r w:rsidR="009D35F2" w:rsidRPr="00BD3D49">
              <w:rPr>
                <w:rFonts w:ascii="Arial Narrow" w:hAnsi="Arial Narrow"/>
                <w:sz w:val="28"/>
                <w:szCs w:val="28"/>
              </w:rPr>
              <w:t>am-1pm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</w:tcPr>
          <w:p w14:paraId="3A7EA048" w14:textId="470FAE31" w:rsidR="00286767" w:rsidRPr="0069158F" w:rsidRDefault="009B176F" w:rsidP="00286767">
            <w:pPr>
              <w:rPr>
                <w:rFonts w:ascii="Arial Narrow" w:hAnsi="Arial Narrow"/>
              </w:rPr>
            </w:pPr>
            <w:hyperlink r:id="rId13" w:history="1">
              <w:r w:rsidR="00286767" w:rsidRPr="00BD3D49">
                <w:rPr>
                  <w:rStyle w:val="Hyperlink"/>
                  <w:rFonts w:ascii="Arial Narrow" w:hAnsi="Arial Narrow"/>
                  <w:sz w:val="28"/>
                  <w:szCs w:val="28"/>
                </w:rPr>
                <w:t>Union Gospel Mission</w:t>
              </w:r>
            </w:hyperlink>
            <w:r w:rsidR="00286767" w:rsidRPr="00BD3D49">
              <w:rPr>
                <w:rFonts w:ascii="Arial Narrow" w:hAnsi="Arial Narrow"/>
                <w:sz w:val="28"/>
                <w:szCs w:val="28"/>
              </w:rPr>
              <w:t>; 9am-1pm</w:t>
            </w:r>
          </w:p>
        </w:tc>
        <w:tc>
          <w:tcPr>
            <w:tcW w:w="1511" w:type="dxa"/>
            <w:tcBorders>
              <w:top w:val="nil"/>
              <w:bottom w:val="single" w:sz="6" w:space="0" w:color="BFBFBF" w:themeColor="background1" w:themeShade="BF"/>
            </w:tcBorders>
          </w:tcPr>
          <w:p w14:paraId="26D7BF20" w14:textId="22391035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3DCC07B7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</w:tr>
      <w:tr w:rsidR="00286767" w:rsidRPr="0069158F" w14:paraId="4E8C2207" w14:textId="77777777" w:rsidTr="00DE46F6"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524FEA66" w14:textId="6B3D943D" w:rsidR="00286767" w:rsidRPr="0069158F" w:rsidRDefault="00286767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5684D">
              <w:rPr>
                <w:rFonts w:ascii="Arial Narrow" w:hAnsi="Arial Narrow"/>
              </w:rPr>
              <w:t>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EE03BE5" w14:textId="2D6F97D6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5B66AF29" w14:textId="63FD6894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0D5A921D" w14:textId="673A5620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571" w:type="dxa"/>
            <w:tcBorders>
              <w:top w:val="single" w:sz="6" w:space="0" w:color="BFBFBF" w:themeColor="background1" w:themeShade="BF"/>
              <w:bottom w:val="nil"/>
            </w:tcBorders>
          </w:tcPr>
          <w:p w14:paraId="66A40A52" w14:textId="4FABDB01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511" w:type="dxa"/>
            <w:tcBorders>
              <w:top w:val="single" w:sz="6" w:space="0" w:color="BFBFBF" w:themeColor="background1" w:themeShade="BF"/>
              <w:bottom w:val="nil"/>
            </w:tcBorders>
          </w:tcPr>
          <w:p w14:paraId="3E2CD6F0" w14:textId="03B7F91A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593E8549" w14:textId="04EBCC16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286767" w:rsidRPr="0069158F" w14:paraId="41F5BA6B" w14:textId="77777777" w:rsidTr="006C360E">
        <w:trPr>
          <w:trHeight w:hRule="exact" w:val="1350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71023E95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E27C460" w14:textId="0D262F5F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47C6AAA8" w14:textId="77777777" w:rsidR="00AD79FA" w:rsidRDefault="009B176F" w:rsidP="00AD79FA">
            <w:pPr>
              <w:rPr>
                <w:rFonts w:ascii="Arial Narrow" w:hAnsi="Arial Narrow"/>
                <w:sz w:val="28"/>
                <w:szCs w:val="28"/>
              </w:rPr>
            </w:pPr>
            <w:hyperlink r:id="rId14" w:history="1">
              <w:r w:rsidR="00AD79FA" w:rsidRPr="00BD3D49">
                <w:rPr>
                  <w:rStyle w:val="Hyperlink"/>
                  <w:rFonts w:ascii="Arial Narrow" w:hAnsi="Arial Narrow"/>
                  <w:sz w:val="28"/>
                  <w:szCs w:val="28"/>
                </w:rPr>
                <w:t>Salvation Army</w:t>
              </w:r>
            </w:hyperlink>
            <w:r w:rsidR="00AD79FA" w:rsidRPr="00BD3D49">
              <w:rPr>
                <w:rFonts w:ascii="Arial Narrow" w:hAnsi="Arial Narrow"/>
                <w:sz w:val="28"/>
                <w:szCs w:val="28"/>
              </w:rPr>
              <w:t xml:space="preserve">; </w:t>
            </w:r>
          </w:p>
          <w:p w14:paraId="2B8DCC3E" w14:textId="5135840B" w:rsidR="00AD79FA" w:rsidRDefault="00AD79FA" w:rsidP="00AD79FA">
            <w:pPr>
              <w:rPr>
                <w:rFonts w:ascii="Arial Narrow" w:hAnsi="Arial Narrow"/>
                <w:sz w:val="28"/>
                <w:szCs w:val="28"/>
              </w:rPr>
            </w:pPr>
            <w:r w:rsidRPr="00BD3D49">
              <w:rPr>
                <w:rFonts w:ascii="Arial Narrow" w:hAnsi="Arial Narrow"/>
                <w:sz w:val="28"/>
                <w:szCs w:val="28"/>
              </w:rPr>
              <w:t>10am-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Pr="00BD3D49">
              <w:rPr>
                <w:rFonts w:ascii="Arial Narrow" w:hAnsi="Arial Narrow"/>
                <w:sz w:val="28"/>
                <w:szCs w:val="28"/>
              </w:rPr>
              <w:t>pm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56A58698" w14:textId="7D4712EE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27294877" w14:textId="720BC2A4" w:rsidR="00286767" w:rsidRPr="0069158F" w:rsidRDefault="009B176F" w:rsidP="00286767">
            <w:pPr>
              <w:rPr>
                <w:rFonts w:ascii="Arial Narrow" w:hAnsi="Arial Narrow"/>
              </w:rPr>
            </w:pPr>
            <w:hyperlink r:id="rId15" w:history="1">
              <w:r w:rsidR="009D35F2" w:rsidRPr="001561FA">
                <w:rPr>
                  <w:rStyle w:val="Hyperlink"/>
                  <w:rFonts w:ascii="Arial Narrow" w:hAnsi="Arial Narrow"/>
                  <w:sz w:val="28"/>
                  <w:szCs w:val="28"/>
                </w:rPr>
                <w:t>Perceval Creek Access</w:t>
              </w:r>
            </w:hyperlink>
            <w:r w:rsidR="009D35F2" w:rsidRPr="001561FA">
              <w:rPr>
                <w:rFonts w:ascii="Arial Narrow" w:hAnsi="Arial Narrow"/>
                <w:sz w:val="28"/>
                <w:szCs w:val="28"/>
              </w:rPr>
              <w:t xml:space="preserve">; </w:t>
            </w:r>
            <w:r w:rsidR="009D35F2">
              <w:rPr>
                <w:rFonts w:ascii="Arial Narrow" w:hAnsi="Arial Narrow"/>
                <w:sz w:val="28"/>
                <w:szCs w:val="28"/>
              </w:rPr>
              <w:t>1</w:t>
            </w:r>
            <w:r w:rsidR="00753536">
              <w:rPr>
                <w:rFonts w:ascii="Arial Narrow" w:hAnsi="Arial Narrow"/>
                <w:sz w:val="28"/>
                <w:szCs w:val="28"/>
              </w:rPr>
              <w:t>0a</w:t>
            </w:r>
            <w:r w:rsidR="009D35F2" w:rsidRPr="001561FA">
              <w:rPr>
                <w:rFonts w:ascii="Arial Narrow" w:hAnsi="Arial Narrow"/>
                <w:sz w:val="28"/>
                <w:szCs w:val="28"/>
              </w:rPr>
              <w:t>m-</w:t>
            </w:r>
            <w:r w:rsidR="00753536">
              <w:rPr>
                <w:rFonts w:ascii="Arial Narrow" w:hAnsi="Arial Narrow"/>
                <w:sz w:val="28"/>
                <w:szCs w:val="28"/>
              </w:rPr>
              <w:t>1</w:t>
            </w:r>
            <w:r w:rsidR="009D35F2" w:rsidRPr="001561FA">
              <w:rPr>
                <w:rFonts w:ascii="Arial Narrow" w:hAnsi="Arial Narrow"/>
                <w:sz w:val="28"/>
                <w:szCs w:val="28"/>
              </w:rPr>
              <w:t>pm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</w:tcPr>
          <w:p w14:paraId="75CDCF80" w14:textId="4BD0E388" w:rsidR="00286767" w:rsidRPr="0069158F" w:rsidRDefault="009B176F" w:rsidP="00286767">
            <w:pPr>
              <w:rPr>
                <w:rFonts w:ascii="Arial Narrow" w:hAnsi="Arial Narrow"/>
              </w:rPr>
            </w:pPr>
            <w:hyperlink r:id="rId16" w:history="1">
              <w:r w:rsidR="00286767" w:rsidRPr="00BD3D49">
                <w:rPr>
                  <w:rStyle w:val="Hyperlink"/>
                  <w:rFonts w:ascii="Arial Narrow" w:hAnsi="Arial Narrow"/>
                  <w:sz w:val="28"/>
                  <w:szCs w:val="28"/>
                </w:rPr>
                <w:t>Union Gospel Mission</w:t>
              </w:r>
            </w:hyperlink>
            <w:r w:rsidR="00286767" w:rsidRPr="00BD3D49">
              <w:rPr>
                <w:rFonts w:ascii="Arial Narrow" w:hAnsi="Arial Narrow"/>
                <w:sz w:val="28"/>
                <w:szCs w:val="28"/>
              </w:rPr>
              <w:t>; 9am-1pm</w:t>
            </w:r>
          </w:p>
        </w:tc>
        <w:tc>
          <w:tcPr>
            <w:tcW w:w="1511" w:type="dxa"/>
            <w:tcBorders>
              <w:top w:val="nil"/>
              <w:bottom w:val="single" w:sz="6" w:space="0" w:color="BFBFBF" w:themeColor="background1" w:themeShade="BF"/>
            </w:tcBorders>
          </w:tcPr>
          <w:p w14:paraId="739E4C45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1AE0ED21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</w:tr>
      <w:tr w:rsidR="00286767" w:rsidRPr="0069158F" w14:paraId="425ECC62" w14:textId="77777777" w:rsidTr="00DE46F6"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0AFD73E4" w14:textId="76CC9929" w:rsidR="00286767" w:rsidRPr="0069158F" w:rsidRDefault="00286767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5684D">
              <w:rPr>
                <w:rFonts w:ascii="Arial Narrow" w:hAnsi="Arial Narrow"/>
              </w:rPr>
              <w:t>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8539D36" w14:textId="12601465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AC300F9" w14:textId="7E9A83C5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260940ED" w14:textId="664A7C20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71" w:type="dxa"/>
            <w:tcBorders>
              <w:top w:val="single" w:sz="6" w:space="0" w:color="BFBFBF" w:themeColor="background1" w:themeShade="BF"/>
              <w:bottom w:val="nil"/>
            </w:tcBorders>
          </w:tcPr>
          <w:p w14:paraId="4C0C904D" w14:textId="1590C2F0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511" w:type="dxa"/>
            <w:tcBorders>
              <w:top w:val="single" w:sz="6" w:space="0" w:color="BFBFBF" w:themeColor="background1" w:themeShade="BF"/>
              <w:bottom w:val="nil"/>
            </w:tcBorders>
          </w:tcPr>
          <w:p w14:paraId="1908A966" w14:textId="67A8D284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C577635" w14:textId="30277371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</w:tr>
      <w:tr w:rsidR="00286767" w:rsidRPr="0069158F" w14:paraId="554A0C52" w14:textId="77777777" w:rsidTr="00B24D1F">
        <w:trPr>
          <w:trHeight w:hRule="exact" w:val="1440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49D3B2A1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9789AF6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2DDAC5B" w14:textId="266E29BC" w:rsidR="00286767" w:rsidRPr="0069158F" w:rsidRDefault="009B176F" w:rsidP="00286767">
            <w:pPr>
              <w:rPr>
                <w:rFonts w:ascii="Arial Narrow" w:hAnsi="Arial Narrow"/>
              </w:rPr>
            </w:pPr>
            <w:hyperlink r:id="rId17" w:history="1">
              <w:r w:rsidR="006A57BD" w:rsidRPr="00BD3D49">
                <w:rPr>
                  <w:rStyle w:val="Hyperlink"/>
                  <w:rFonts w:ascii="Arial Narrow" w:hAnsi="Arial Narrow"/>
                  <w:sz w:val="28"/>
                  <w:szCs w:val="28"/>
                </w:rPr>
                <w:t>Capital Recovery Center</w:t>
              </w:r>
            </w:hyperlink>
            <w:r w:rsidR="006A57BD" w:rsidRPr="00BD3D49">
              <w:rPr>
                <w:rFonts w:ascii="Arial Narrow" w:hAnsi="Arial Narrow"/>
                <w:sz w:val="28"/>
                <w:szCs w:val="28"/>
              </w:rPr>
              <w:t xml:space="preserve">; </w:t>
            </w:r>
            <w:r w:rsidR="006A57BD">
              <w:rPr>
                <w:rFonts w:ascii="Arial Narrow" w:hAnsi="Arial Narrow"/>
                <w:sz w:val="28"/>
                <w:szCs w:val="28"/>
              </w:rPr>
              <w:t>1</w:t>
            </w:r>
            <w:r w:rsidR="006A57BD" w:rsidRPr="00BD3D49">
              <w:rPr>
                <w:rFonts w:ascii="Arial Narrow" w:hAnsi="Arial Narrow"/>
                <w:sz w:val="28"/>
                <w:szCs w:val="28"/>
              </w:rPr>
              <w:t>pm-</w:t>
            </w:r>
            <w:r w:rsidR="006A57BD">
              <w:rPr>
                <w:rFonts w:ascii="Arial Narrow" w:hAnsi="Arial Narrow"/>
                <w:sz w:val="28"/>
                <w:szCs w:val="28"/>
              </w:rPr>
              <w:t>4</w:t>
            </w:r>
            <w:r w:rsidR="006A57BD" w:rsidRPr="00BD3D49">
              <w:rPr>
                <w:rFonts w:ascii="Arial Narrow" w:hAnsi="Arial Narrow"/>
                <w:sz w:val="28"/>
                <w:szCs w:val="28"/>
              </w:rPr>
              <w:t>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D29E27F" w14:textId="35D0703F" w:rsidR="00286767" w:rsidRPr="0069158F" w:rsidRDefault="009B176F" w:rsidP="00286767">
            <w:pPr>
              <w:rPr>
                <w:rFonts w:ascii="Arial Narrow" w:hAnsi="Arial Narrow"/>
              </w:rPr>
            </w:pPr>
            <w:hyperlink r:id="rId18" w:history="1">
              <w:r w:rsidR="009D35F2" w:rsidRPr="001561FA">
                <w:rPr>
                  <w:rStyle w:val="Hyperlink"/>
                  <w:rFonts w:ascii="Arial Narrow" w:hAnsi="Arial Narrow"/>
                  <w:sz w:val="28"/>
                  <w:szCs w:val="28"/>
                </w:rPr>
                <w:t>Perceval Creek Access</w:t>
              </w:r>
            </w:hyperlink>
            <w:r w:rsidR="009D35F2" w:rsidRPr="001561FA">
              <w:rPr>
                <w:rFonts w:ascii="Arial Narrow" w:hAnsi="Arial Narrow"/>
                <w:sz w:val="28"/>
                <w:szCs w:val="28"/>
              </w:rPr>
              <w:t xml:space="preserve">; </w:t>
            </w:r>
            <w:r w:rsidR="009D35F2">
              <w:rPr>
                <w:rFonts w:ascii="Arial Narrow" w:hAnsi="Arial Narrow"/>
                <w:sz w:val="28"/>
                <w:szCs w:val="28"/>
              </w:rPr>
              <w:t>1</w:t>
            </w:r>
            <w:r w:rsidR="00753536">
              <w:rPr>
                <w:rFonts w:ascii="Arial Narrow" w:hAnsi="Arial Narrow"/>
                <w:sz w:val="28"/>
                <w:szCs w:val="28"/>
              </w:rPr>
              <w:t>0a</w:t>
            </w:r>
            <w:r w:rsidR="009D35F2" w:rsidRPr="001561FA">
              <w:rPr>
                <w:rFonts w:ascii="Arial Narrow" w:hAnsi="Arial Narrow"/>
                <w:sz w:val="28"/>
                <w:szCs w:val="28"/>
              </w:rPr>
              <w:t>m-</w:t>
            </w:r>
            <w:r w:rsidR="00753536">
              <w:rPr>
                <w:rFonts w:ascii="Arial Narrow" w:hAnsi="Arial Narrow"/>
                <w:sz w:val="28"/>
                <w:szCs w:val="28"/>
              </w:rPr>
              <w:t>1</w:t>
            </w:r>
            <w:r w:rsidR="009D35F2" w:rsidRPr="001561FA">
              <w:rPr>
                <w:rFonts w:ascii="Arial Narrow" w:hAnsi="Arial Narrow"/>
                <w:sz w:val="28"/>
                <w:szCs w:val="28"/>
              </w:rPr>
              <w:t>pm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AE2E7E6" w14:textId="52079F73" w:rsidR="00286767" w:rsidRPr="0069158F" w:rsidRDefault="009B176F" w:rsidP="00B24D1F">
            <w:pPr>
              <w:rPr>
                <w:rFonts w:ascii="Arial Narrow" w:hAnsi="Arial Narrow"/>
              </w:rPr>
            </w:pPr>
            <w:hyperlink r:id="rId19" w:history="1">
              <w:r w:rsidR="00B24D1F" w:rsidRPr="00BD3D49">
                <w:rPr>
                  <w:rStyle w:val="Hyperlink"/>
                  <w:rFonts w:ascii="Arial Narrow" w:hAnsi="Arial Narrow"/>
                  <w:sz w:val="28"/>
                  <w:szCs w:val="28"/>
                </w:rPr>
                <w:t>Union Gospel Mission</w:t>
              </w:r>
            </w:hyperlink>
            <w:r w:rsidR="00B24D1F" w:rsidRPr="00BD3D49">
              <w:rPr>
                <w:rFonts w:ascii="Arial Narrow" w:hAnsi="Arial Narrow"/>
                <w:sz w:val="28"/>
                <w:szCs w:val="28"/>
              </w:rPr>
              <w:t>; 9am-1pm</w:t>
            </w:r>
          </w:p>
        </w:tc>
        <w:tc>
          <w:tcPr>
            <w:tcW w:w="1511" w:type="dxa"/>
            <w:tcBorders>
              <w:top w:val="nil"/>
              <w:bottom w:val="single" w:sz="6" w:space="0" w:color="BFBFBF" w:themeColor="background1" w:themeShade="BF"/>
            </w:tcBorders>
          </w:tcPr>
          <w:p w14:paraId="0DE73126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795537C9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</w:tr>
      <w:tr w:rsidR="00286767" w:rsidRPr="0069158F" w14:paraId="5ACDAD3C" w14:textId="77777777" w:rsidTr="00DE46F6"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14C79669" w14:textId="1C127531" w:rsidR="00286767" w:rsidRPr="0069158F" w:rsidRDefault="00286767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25684D">
              <w:rPr>
                <w:rFonts w:ascii="Arial Narrow" w:hAnsi="Arial Narrow"/>
              </w:rPr>
              <w:t>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7E1EDD8" w14:textId="1DDA5363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416E5E0C" w14:textId="7152244D" w:rsidR="00286767" w:rsidRPr="0069158F" w:rsidRDefault="0025684D" w:rsidP="0028676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421ABF63" w14:textId="5AE11A9F" w:rsidR="00286767" w:rsidRPr="0069158F" w:rsidRDefault="00286767" w:rsidP="00286767">
            <w:pPr>
              <w:pStyle w:val="Dates"/>
              <w:rPr>
                <w:rFonts w:ascii="Arial Narrow" w:hAnsi="Arial Narrow"/>
              </w:rPr>
            </w:pP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IF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=C10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31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= 0,""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IF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=C10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31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 &lt;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DocVariable MonthEnd \@ d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</w:rPr>
              <w:instrText>31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=C10+1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27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"" 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fldChar w:fldCharType="end"/>
            </w:r>
            <w:r w:rsidR="0025684D">
              <w:rPr>
                <w:rFonts w:ascii="Arial Narrow" w:hAnsi="Arial Narrow"/>
              </w:rPr>
              <w:t>27</w:t>
            </w:r>
          </w:p>
        </w:tc>
        <w:tc>
          <w:tcPr>
            <w:tcW w:w="1571" w:type="dxa"/>
            <w:tcBorders>
              <w:top w:val="single" w:sz="6" w:space="0" w:color="BFBFBF" w:themeColor="background1" w:themeShade="BF"/>
              <w:bottom w:val="nil"/>
            </w:tcBorders>
          </w:tcPr>
          <w:p w14:paraId="172D0851" w14:textId="6B7DFAF0" w:rsidR="00286767" w:rsidRPr="0069158F" w:rsidRDefault="00286767" w:rsidP="00286767">
            <w:pPr>
              <w:pStyle w:val="Dates"/>
              <w:rPr>
                <w:rFonts w:ascii="Arial Narrow" w:hAnsi="Arial Narrow"/>
              </w:rPr>
            </w:pP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IF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=D10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0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= 0,""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IF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=D10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27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 &lt;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DocVariable MonthEnd \@ d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</w:rPr>
              <w:instrText>31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=D10+1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28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""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28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fldChar w:fldCharType="end"/>
            </w:r>
            <w:r w:rsidR="0025684D">
              <w:rPr>
                <w:rFonts w:ascii="Arial Narrow" w:hAnsi="Arial Narrow"/>
              </w:rPr>
              <w:t>28</w:t>
            </w:r>
          </w:p>
        </w:tc>
        <w:tc>
          <w:tcPr>
            <w:tcW w:w="1511" w:type="dxa"/>
            <w:tcBorders>
              <w:top w:val="single" w:sz="6" w:space="0" w:color="BFBFBF" w:themeColor="background1" w:themeShade="BF"/>
              <w:bottom w:val="nil"/>
            </w:tcBorders>
          </w:tcPr>
          <w:p w14:paraId="35A4CC9D" w14:textId="2A61BD3D" w:rsidR="00286767" w:rsidRPr="0069158F" w:rsidRDefault="00286767" w:rsidP="00286767">
            <w:pPr>
              <w:pStyle w:val="Dates"/>
              <w:rPr>
                <w:rFonts w:ascii="Arial Narrow" w:hAnsi="Arial Narrow"/>
              </w:rPr>
            </w:pP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IF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=E10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0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= 0,""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IF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=E10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28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 &lt;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DocVariable MonthEnd \@ d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</w:rPr>
              <w:instrText>31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=E10+1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29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""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29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fldChar w:fldCharType="end"/>
            </w:r>
            <w:r w:rsidR="0025684D">
              <w:rPr>
                <w:rFonts w:ascii="Arial Narrow" w:hAnsi="Arial Narrow"/>
              </w:rPr>
              <w:t>29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0E4A7DED" w14:textId="235B9258" w:rsidR="00286767" w:rsidRPr="0069158F" w:rsidRDefault="00286767" w:rsidP="00286767">
            <w:pPr>
              <w:pStyle w:val="Dates"/>
              <w:rPr>
                <w:rFonts w:ascii="Arial Narrow" w:hAnsi="Arial Narrow"/>
              </w:rPr>
            </w:pP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IF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=F10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0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= 0,""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IF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=F10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29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 &lt;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DocVariable MonthEnd \@ d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</w:rPr>
              <w:instrText>31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 </w:instrText>
            </w:r>
            <w:r w:rsidRPr="0069158F">
              <w:rPr>
                <w:rFonts w:ascii="Arial Narrow" w:hAnsi="Arial Narrow"/>
              </w:rPr>
              <w:fldChar w:fldCharType="begin"/>
            </w:r>
            <w:r w:rsidRPr="0069158F">
              <w:rPr>
                <w:rFonts w:ascii="Arial Narrow" w:hAnsi="Arial Narrow"/>
              </w:rPr>
              <w:instrText xml:space="preserve"> =F10+1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30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instrText xml:space="preserve"> "" </w:instrText>
            </w:r>
            <w:r w:rsidRPr="0069158F">
              <w:rPr>
                <w:rFonts w:ascii="Arial Narrow" w:hAnsi="Arial Narrow"/>
              </w:rPr>
              <w:fldChar w:fldCharType="separate"/>
            </w:r>
            <w:r w:rsidRPr="0069158F">
              <w:rPr>
                <w:rFonts w:ascii="Arial Narrow" w:hAnsi="Arial Narrow"/>
                <w:noProof/>
              </w:rPr>
              <w:instrText>30</w:instrText>
            </w:r>
            <w:r w:rsidRPr="0069158F">
              <w:rPr>
                <w:rFonts w:ascii="Arial Narrow" w:hAnsi="Arial Narrow"/>
              </w:rPr>
              <w:fldChar w:fldCharType="end"/>
            </w:r>
            <w:r w:rsidRPr="0069158F">
              <w:rPr>
                <w:rFonts w:ascii="Arial Narrow" w:hAnsi="Arial Narrow"/>
              </w:rPr>
              <w:fldChar w:fldCharType="end"/>
            </w:r>
            <w:r w:rsidR="0025684D">
              <w:rPr>
                <w:rFonts w:ascii="Arial Narrow" w:hAnsi="Arial Narrow"/>
              </w:rPr>
              <w:t>30</w:t>
            </w:r>
          </w:p>
        </w:tc>
      </w:tr>
      <w:tr w:rsidR="00286767" w:rsidRPr="0069158F" w14:paraId="41B9F501" w14:textId="77777777" w:rsidTr="00CA1945">
        <w:trPr>
          <w:trHeight w:hRule="exact" w:val="1449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1F7BC338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9FD0ED0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2C2E28BE" w14:textId="4E1DD9E7" w:rsidR="00286767" w:rsidRPr="0069158F" w:rsidRDefault="009B176F" w:rsidP="00286767">
            <w:pPr>
              <w:rPr>
                <w:rFonts w:ascii="Arial Narrow" w:hAnsi="Arial Narrow"/>
              </w:rPr>
            </w:pPr>
            <w:hyperlink r:id="rId20" w:history="1">
              <w:r w:rsidR="00753536" w:rsidRPr="001561FA">
                <w:rPr>
                  <w:rStyle w:val="Hyperlink"/>
                  <w:rFonts w:ascii="Arial Narrow" w:hAnsi="Arial Narrow"/>
                  <w:sz w:val="28"/>
                  <w:szCs w:val="28"/>
                </w:rPr>
                <w:t>Perceval Creek Access</w:t>
              </w:r>
            </w:hyperlink>
            <w:r w:rsidR="00753536" w:rsidRPr="001561FA">
              <w:rPr>
                <w:rFonts w:ascii="Arial Narrow" w:hAnsi="Arial Narrow"/>
                <w:sz w:val="28"/>
                <w:szCs w:val="28"/>
              </w:rPr>
              <w:t xml:space="preserve">; </w:t>
            </w:r>
            <w:r w:rsidR="00753536">
              <w:rPr>
                <w:rFonts w:ascii="Arial Narrow" w:hAnsi="Arial Narrow"/>
                <w:sz w:val="28"/>
                <w:szCs w:val="28"/>
              </w:rPr>
              <w:t>10</w:t>
            </w:r>
            <w:r w:rsidR="00753536" w:rsidRPr="001561FA">
              <w:rPr>
                <w:rFonts w:ascii="Arial Narrow" w:hAnsi="Arial Narrow"/>
                <w:sz w:val="28"/>
                <w:szCs w:val="28"/>
              </w:rPr>
              <w:t>pm-</w:t>
            </w:r>
            <w:r w:rsidR="00753536">
              <w:rPr>
                <w:rFonts w:ascii="Arial Narrow" w:hAnsi="Arial Narrow"/>
                <w:sz w:val="28"/>
                <w:szCs w:val="28"/>
              </w:rPr>
              <w:t>1</w:t>
            </w:r>
            <w:r w:rsidR="00753536" w:rsidRPr="001561FA">
              <w:rPr>
                <w:rFonts w:ascii="Arial Narrow" w:hAnsi="Arial Narrow"/>
                <w:sz w:val="28"/>
                <w:szCs w:val="28"/>
              </w:rPr>
              <w:t>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191BFE43" w14:textId="70670DAB" w:rsidR="00B24D1F" w:rsidRDefault="009B176F" w:rsidP="00286767">
            <w:pPr>
              <w:rPr>
                <w:rFonts w:ascii="Arial Narrow" w:hAnsi="Arial Narrow"/>
                <w:sz w:val="28"/>
                <w:szCs w:val="28"/>
              </w:rPr>
            </w:pPr>
            <w:hyperlink r:id="rId21" w:history="1">
              <w:r w:rsidR="00F942C1" w:rsidRPr="00444434">
                <w:rPr>
                  <w:rStyle w:val="Hyperlink"/>
                  <w:rFonts w:ascii="Arial Narrow" w:hAnsi="Arial Narrow"/>
                  <w:sz w:val="28"/>
                  <w:szCs w:val="28"/>
                </w:rPr>
                <w:t>Yelm C</w:t>
              </w:r>
              <w:r w:rsidR="00CB7850" w:rsidRPr="00444434">
                <w:rPr>
                  <w:rStyle w:val="Hyperlink"/>
                  <w:rFonts w:ascii="Arial Narrow" w:hAnsi="Arial Narrow"/>
                  <w:sz w:val="28"/>
                  <w:szCs w:val="28"/>
                </w:rPr>
                <w:t>ommunity Cente</w:t>
              </w:r>
              <w:r w:rsidR="00DE42E2" w:rsidRPr="00444434">
                <w:rPr>
                  <w:rStyle w:val="Hyperlink"/>
                  <w:rFonts w:ascii="Arial Narrow" w:hAnsi="Arial Narrow"/>
                  <w:sz w:val="28"/>
                  <w:szCs w:val="28"/>
                </w:rPr>
                <w:t>r</w:t>
              </w:r>
            </w:hyperlink>
            <w:r w:rsidR="00286767" w:rsidRPr="00BD3D49">
              <w:rPr>
                <w:rFonts w:ascii="Arial Narrow" w:hAnsi="Arial Narrow"/>
                <w:sz w:val="28"/>
                <w:szCs w:val="28"/>
              </w:rPr>
              <w:t xml:space="preserve">; </w:t>
            </w:r>
          </w:p>
          <w:p w14:paraId="01DDB913" w14:textId="70C03772" w:rsidR="00286767" w:rsidRPr="0069158F" w:rsidRDefault="00286767" w:rsidP="00286767">
            <w:pPr>
              <w:rPr>
                <w:rFonts w:ascii="Arial Narrow" w:hAnsi="Arial Narrow"/>
              </w:rPr>
            </w:pPr>
            <w:r w:rsidRPr="00BD3D49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0a</w:t>
            </w:r>
            <w:r w:rsidRPr="00BD3D49">
              <w:rPr>
                <w:rFonts w:ascii="Arial Narrow" w:hAnsi="Arial Narrow"/>
                <w:sz w:val="28"/>
                <w:szCs w:val="28"/>
              </w:rPr>
              <w:t>m-</w:t>
            </w:r>
            <w:r w:rsidR="00B24D1F">
              <w:rPr>
                <w:rFonts w:ascii="Arial Narrow" w:hAnsi="Arial Narrow"/>
                <w:sz w:val="28"/>
                <w:szCs w:val="28"/>
              </w:rPr>
              <w:t>4</w:t>
            </w:r>
            <w:r w:rsidRPr="00BD3D49">
              <w:rPr>
                <w:rFonts w:ascii="Arial Narrow" w:hAnsi="Arial Narrow"/>
                <w:sz w:val="28"/>
                <w:szCs w:val="28"/>
              </w:rPr>
              <w:t>pm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bottom w:val="single" w:sz="6" w:space="0" w:color="BFBFBF" w:themeColor="background1" w:themeShade="BF"/>
            </w:tcBorders>
          </w:tcPr>
          <w:p w14:paraId="3211BC49" w14:textId="5C7EE338" w:rsidR="00286767" w:rsidRPr="0069158F" w:rsidRDefault="009B176F" w:rsidP="00286767">
            <w:pPr>
              <w:rPr>
                <w:rFonts w:ascii="Arial Narrow" w:hAnsi="Arial Narrow"/>
              </w:rPr>
            </w:pPr>
            <w:hyperlink r:id="rId22" w:history="1">
              <w:r w:rsidR="00286767" w:rsidRPr="00BD3D49">
                <w:rPr>
                  <w:rStyle w:val="Hyperlink"/>
                  <w:rFonts w:ascii="Arial Narrow" w:hAnsi="Arial Narrow"/>
                  <w:sz w:val="28"/>
                  <w:szCs w:val="28"/>
                </w:rPr>
                <w:t>Union Gospel Mission</w:t>
              </w:r>
            </w:hyperlink>
            <w:r w:rsidR="00286767" w:rsidRPr="00BD3D49">
              <w:rPr>
                <w:rFonts w:ascii="Arial Narrow" w:hAnsi="Arial Narrow"/>
                <w:sz w:val="28"/>
                <w:szCs w:val="28"/>
              </w:rPr>
              <w:t>; 9am-1pm</w:t>
            </w:r>
          </w:p>
        </w:tc>
        <w:tc>
          <w:tcPr>
            <w:tcW w:w="1511" w:type="dxa"/>
            <w:tcBorders>
              <w:top w:val="nil"/>
              <w:bottom w:val="single" w:sz="6" w:space="0" w:color="BFBFBF" w:themeColor="background1" w:themeShade="BF"/>
            </w:tcBorders>
          </w:tcPr>
          <w:p w14:paraId="6D7100B4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2334F579" w14:textId="77777777" w:rsidR="00286767" w:rsidRPr="0069158F" w:rsidRDefault="00286767" w:rsidP="00286767">
            <w:pPr>
              <w:rPr>
                <w:rFonts w:ascii="Arial Narrow" w:hAnsi="Arial Narrow"/>
              </w:rPr>
            </w:pPr>
          </w:p>
        </w:tc>
      </w:tr>
    </w:tbl>
    <w:p w14:paraId="2BBA0C7B" w14:textId="77777777" w:rsidR="0069158F" w:rsidRPr="00BD3D49" w:rsidRDefault="0069158F" w:rsidP="0069158F">
      <w:pPr>
        <w:spacing w:before="0" w:after="80"/>
        <w:rPr>
          <w:rFonts w:ascii="Arial Narrow" w:hAnsi="Arial Narrow"/>
          <w:b/>
          <w:bCs/>
          <w:sz w:val="28"/>
          <w:szCs w:val="28"/>
        </w:rPr>
      </w:pPr>
      <w:r w:rsidRPr="00BD3D49">
        <w:rPr>
          <w:rFonts w:ascii="Arial Narrow" w:hAnsi="Arial Narrow"/>
          <w:b/>
          <w:bCs/>
          <w:sz w:val="28"/>
          <w:szCs w:val="28"/>
        </w:rPr>
        <w:t>LOCATIONS:</w:t>
      </w:r>
    </w:p>
    <w:p w14:paraId="1B7D9012" w14:textId="77777777" w:rsidR="0069158F" w:rsidRPr="00BD3D49" w:rsidRDefault="0069158F" w:rsidP="0069158F">
      <w:pPr>
        <w:spacing w:before="0" w:after="80"/>
        <w:rPr>
          <w:rFonts w:ascii="Arial Narrow" w:hAnsi="Arial Narrow"/>
          <w:sz w:val="28"/>
          <w:szCs w:val="28"/>
        </w:rPr>
      </w:pPr>
      <w:r w:rsidRPr="00BD3D49">
        <w:rPr>
          <w:rFonts w:ascii="Arial Narrow" w:hAnsi="Arial Narrow"/>
          <w:sz w:val="28"/>
          <w:szCs w:val="28"/>
        </w:rPr>
        <w:t>Salvation Army: 824 5</w:t>
      </w:r>
      <w:r w:rsidRPr="00BD3D49">
        <w:rPr>
          <w:rFonts w:ascii="Arial Narrow" w:hAnsi="Arial Narrow"/>
          <w:sz w:val="28"/>
          <w:szCs w:val="28"/>
          <w:vertAlign w:val="superscript"/>
        </w:rPr>
        <w:t>th</w:t>
      </w:r>
      <w:r w:rsidRPr="00BD3D49">
        <w:rPr>
          <w:rFonts w:ascii="Arial Narrow" w:hAnsi="Arial Narrow"/>
          <w:sz w:val="28"/>
          <w:szCs w:val="28"/>
        </w:rPr>
        <w:t xml:space="preserve"> Ave SE Olympia, WA </w:t>
      </w:r>
    </w:p>
    <w:p w14:paraId="72D4BBEE" w14:textId="77777777" w:rsidR="0069158F" w:rsidRPr="00BD3D49" w:rsidRDefault="0069158F" w:rsidP="0069158F">
      <w:pPr>
        <w:spacing w:before="0" w:after="80"/>
        <w:rPr>
          <w:rFonts w:ascii="Arial Narrow" w:hAnsi="Arial Narrow"/>
          <w:sz w:val="28"/>
          <w:szCs w:val="28"/>
        </w:rPr>
      </w:pPr>
      <w:r w:rsidRPr="00BD3D49">
        <w:rPr>
          <w:rFonts w:ascii="Arial Narrow" w:hAnsi="Arial Narrow"/>
          <w:sz w:val="28"/>
          <w:szCs w:val="28"/>
        </w:rPr>
        <w:t xml:space="preserve">Union Gospel Mission: 413 Franklin St NE Olympia, WA </w:t>
      </w:r>
    </w:p>
    <w:p w14:paraId="663A9ADC" w14:textId="77777777" w:rsidR="0069158F" w:rsidRPr="00BD3D49" w:rsidRDefault="0069158F" w:rsidP="0069158F">
      <w:pPr>
        <w:spacing w:before="0" w:after="80"/>
        <w:rPr>
          <w:rFonts w:ascii="Arial Narrow" w:hAnsi="Arial Narrow"/>
          <w:sz w:val="28"/>
          <w:szCs w:val="28"/>
        </w:rPr>
      </w:pPr>
      <w:r w:rsidRPr="00BD3D49">
        <w:rPr>
          <w:rFonts w:ascii="Arial Narrow" w:hAnsi="Arial Narrow"/>
          <w:sz w:val="28"/>
          <w:szCs w:val="28"/>
        </w:rPr>
        <w:t>Lee Creighton Justice Center: 900 Plum St SE Olympia, WA</w:t>
      </w:r>
    </w:p>
    <w:p w14:paraId="7153DE6F" w14:textId="77777777" w:rsidR="0069158F" w:rsidRPr="00BD3D49" w:rsidRDefault="0069158F" w:rsidP="0069158F">
      <w:pPr>
        <w:spacing w:before="0" w:after="80"/>
        <w:rPr>
          <w:rFonts w:ascii="Arial Narrow" w:hAnsi="Arial Narrow"/>
          <w:sz w:val="28"/>
          <w:szCs w:val="28"/>
        </w:rPr>
      </w:pPr>
      <w:r w:rsidRPr="00BD3D49">
        <w:rPr>
          <w:rFonts w:ascii="Arial Narrow" w:hAnsi="Arial Narrow"/>
          <w:sz w:val="28"/>
          <w:szCs w:val="28"/>
        </w:rPr>
        <w:t>Capital Recovery Center: 1000 Cherry St SE Olympia, WA</w:t>
      </w:r>
    </w:p>
    <w:p w14:paraId="21BEB1DC" w14:textId="30E391B4" w:rsidR="0069158F" w:rsidRDefault="0069158F" w:rsidP="0069158F">
      <w:pPr>
        <w:spacing w:before="0" w:after="80"/>
        <w:rPr>
          <w:rFonts w:ascii="Arial Narrow" w:hAnsi="Arial Narrow"/>
          <w:sz w:val="28"/>
          <w:szCs w:val="28"/>
        </w:rPr>
      </w:pPr>
      <w:r w:rsidRPr="00BD3D49">
        <w:rPr>
          <w:rFonts w:ascii="Arial Narrow" w:hAnsi="Arial Narrow"/>
          <w:sz w:val="28"/>
          <w:szCs w:val="28"/>
        </w:rPr>
        <w:t>Perceval Creek Access: Gravel Access Road between Quick Lube and Awesome RV, approx. 1925 Cooper Point RD SW Olympia, WA</w:t>
      </w:r>
    </w:p>
    <w:p w14:paraId="0CE753EE" w14:textId="14ABFA39" w:rsidR="00444434" w:rsidRPr="0069158F" w:rsidRDefault="00444434" w:rsidP="0069158F">
      <w:pPr>
        <w:spacing w:before="0" w:after="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Yelm Community Center: </w:t>
      </w:r>
      <w:r w:rsidRPr="00444434">
        <w:rPr>
          <w:rFonts w:ascii="Arial Narrow" w:hAnsi="Arial Narrow"/>
          <w:sz w:val="28"/>
          <w:szCs w:val="28"/>
        </w:rPr>
        <w:t>301 2nd St SE, Yelm, WA 98597</w:t>
      </w:r>
    </w:p>
    <w:sectPr w:rsidR="00444434" w:rsidRPr="0069158F" w:rsidSect="00691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F4A1" w14:textId="77777777" w:rsidR="00D5013E" w:rsidRDefault="00D5013E">
      <w:pPr>
        <w:spacing w:before="0" w:after="0"/>
      </w:pPr>
      <w:r>
        <w:separator/>
      </w:r>
    </w:p>
  </w:endnote>
  <w:endnote w:type="continuationSeparator" w:id="0">
    <w:p w14:paraId="00135835" w14:textId="77777777" w:rsidR="00D5013E" w:rsidRDefault="00D5013E">
      <w:pPr>
        <w:spacing w:before="0" w:after="0"/>
      </w:pPr>
      <w:r>
        <w:continuationSeparator/>
      </w:r>
    </w:p>
  </w:endnote>
  <w:endnote w:type="continuationNotice" w:id="1">
    <w:p w14:paraId="02B251E5" w14:textId="77777777" w:rsidR="00D5013E" w:rsidRDefault="00D5013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FCBB" w14:textId="77777777" w:rsidR="00D5013E" w:rsidRDefault="00D5013E">
      <w:pPr>
        <w:spacing w:before="0" w:after="0"/>
      </w:pPr>
      <w:r>
        <w:separator/>
      </w:r>
    </w:p>
  </w:footnote>
  <w:footnote w:type="continuationSeparator" w:id="0">
    <w:p w14:paraId="4AF178AD" w14:textId="77777777" w:rsidR="00D5013E" w:rsidRDefault="00D5013E">
      <w:pPr>
        <w:spacing w:before="0" w:after="0"/>
      </w:pPr>
      <w:r>
        <w:continuationSeparator/>
      </w:r>
    </w:p>
  </w:footnote>
  <w:footnote w:type="continuationNotice" w:id="1">
    <w:p w14:paraId="5ECA97DE" w14:textId="77777777" w:rsidR="00D5013E" w:rsidRDefault="00D5013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3"/>
    <w:docVar w:name="MonthStart" w:val="10/1/2023"/>
    <w:docVar w:name="ShowDynamicGuides" w:val="1"/>
    <w:docVar w:name="ShowMarginGuides" w:val="0"/>
    <w:docVar w:name="ShowOutlines" w:val="0"/>
    <w:docVar w:name="ShowStaticGuides" w:val="0"/>
  </w:docVars>
  <w:rsids>
    <w:rsidRoot w:val="0069158F"/>
    <w:rsid w:val="000002B1"/>
    <w:rsid w:val="000154B6"/>
    <w:rsid w:val="00024267"/>
    <w:rsid w:val="00050265"/>
    <w:rsid w:val="000561B0"/>
    <w:rsid w:val="00056814"/>
    <w:rsid w:val="00067050"/>
    <w:rsid w:val="0006779F"/>
    <w:rsid w:val="00070D09"/>
    <w:rsid w:val="000A20FE"/>
    <w:rsid w:val="000B350D"/>
    <w:rsid w:val="000C0586"/>
    <w:rsid w:val="0011772B"/>
    <w:rsid w:val="00192E07"/>
    <w:rsid w:val="001A3A8D"/>
    <w:rsid w:val="001B1B11"/>
    <w:rsid w:val="001C5DC3"/>
    <w:rsid w:val="001D71A0"/>
    <w:rsid w:val="001E1A41"/>
    <w:rsid w:val="001F5A76"/>
    <w:rsid w:val="0025684D"/>
    <w:rsid w:val="0027720C"/>
    <w:rsid w:val="00286767"/>
    <w:rsid w:val="002D689D"/>
    <w:rsid w:val="002F05AA"/>
    <w:rsid w:val="002F6E35"/>
    <w:rsid w:val="00313EE5"/>
    <w:rsid w:val="003628E2"/>
    <w:rsid w:val="00371315"/>
    <w:rsid w:val="003C22B9"/>
    <w:rsid w:val="003D7DDA"/>
    <w:rsid w:val="003F5CF8"/>
    <w:rsid w:val="00406C2A"/>
    <w:rsid w:val="00420111"/>
    <w:rsid w:val="00444434"/>
    <w:rsid w:val="00454FED"/>
    <w:rsid w:val="00472654"/>
    <w:rsid w:val="004A4325"/>
    <w:rsid w:val="004C5B17"/>
    <w:rsid w:val="004D1D21"/>
    <w:rsid w:val="004D709E"/>
    <w:rsid w:val="00543312"/>
    <w:rsid w:val="00545D61"/>
    <w:rsid w:val="00555FAF"/>
    <w:rsid w:val="005562FE"/>
    <w:rsid w:val="00557989"/>
    <w:rsid w:val="005744D1"/>
    <w:rsid w:val="005B63EF"/>
    <w:rsid w:val="005B7DB3"/>
    <w:rsid w:val="0064736B"/>
    <w:rsid w:val="00674E1E"/>
    <w:rsid w:val="0069158F"/>
    <w:rsid w:val="006A57BD"/>
    <w:rsid w:val="006C360E"/>
    <w:rsid w:val="006D3E90"/>
    <w:rsid w:val="006E583B"/>
    <w:rsid w:val="006F4E3A"/>
    <w:rsid w:val="00704715"/>
    <w:rsid w:val="00753536"/>
    <w:rsid w:val="007564A4"/>
    <w:rsid w:val="007777B1"/>
    <w:rsid w:val="007A49F2"/>
    <w:rsid w:val="007D08A5"/>
    <w:rsid w:val="00872EBF"/>
    <w:rsid w:val="00874C9A"/>
    <w:rsid w:val="008F7739"/>
    <w:rsid w:val="00900BAC"/>
    <w:rsid w:val="009035F5"/>
    <w:rsid w:val="00904307"/>
    <w:rsid w:val="009318F2"/>
    <w:rsid w:val="00944085"/>
    <w:rsid w:val="00945173"/>
    <w:rsid w:val="00946A27"/>
    <w:rsid w:val="00975289"/>
    <w:rsid w:val="009A0FFF"/>
    <w:rsid w:val="009B176F"/>
    <w:rsid w:val="009D35F2"/>
    <w:rsid w:val="00A01A74"/>
    <w:rsid w:val="00A31ADF"/>
    <w:rsid w:val="00A4654E"/>
    <w:rsid w:val="00A55749"/>
    <w:rsid w:val="00A73BBF"/>
    <w:rsid w:val="00AA529F"/>
    <w:rsid w:val="00AB29FA"/>
    <w:rsid w:val="00AD79FA"/>
    <w:rsid w:val="00AE1502"/>
    <w:rsid w:val="00AE52CB"/>
    <w:rsid w:val="00B24D1F"/>
    <w:rsid w:val="00B70858"/>
    <w:rsid w:val="00B8151A"/>
    <w:rsid w:val="00B91653"/>
    <w:rsid w:val="00BA4396"/>
    <w:rsid w:val="00BA56D1"/>
    <w:rsid w:val="00BD2E05"/>
    <w:rsid w:val="00C11D39"/>
    <w:rsid w:val="00C25ECA"/>
    <w:rsid w:val="00C71D73"/>
    <w:rsid w:val="00C7735D"/>
    <w:rsid w:val="00C9007A"/>
    <w:rsid w:val="00CA1945"/>
    <w:rsid w:val="00CB1C1C"/>
    <w:rsid w:val="00CB7850"/>
    <w:rsid w:val="00CC0276"/>
    <w:rsid w:val="00CD06FB"/>
    <w:rsid w:val="00CD0EF6"/>
    <w:rsid w:val="00D17693"/>
    <w:rsid w:val="00D5013E"/>
    <w:rsid w:val="00D87243"/>
    <w:rsid w:val="00D9030D"/>
    <w:rsid w:val="00DC22EC"/>
    <w:rsid w:val="00DE42E2"/>
    <w:rsid w:val="00DE46F6"/>
    <w:rsid w:val="00DE6C1E"/>
    <w:rsid w:val="00DF051F"/>
    <w:rsid w:val="00DF32DE"/>
    <w:rsid w:val="00E02644"/>
    <w:rsid w:val="00E22432"/>
    <w:rsid w:val="00E54E11"/>
    <w:rsid w:val="00E926E5"/>
    <w:rsid w:val="00EA1691"/>
    <w:rsid w:val="00EB320B"/>
    <w:rsid w:val="00EB6446"/>
    <w:rsid w:val="00F42EB2"/>
    <w:rsid w:val="00F44023"/>
    <w:rsid w:val="00F942C1"/>
    <w:rsid w:val="00FA1FAB"/>
    <w:rsid w:val="00FA21CA"/>
    <w:rsid w:val="00FD655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065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15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E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m/maps/place/Olympia+Union+Gospel+Mission/@47.0482049,-122.9028805,17z/data=!3m1!4b1!4m6!3m5!1s0x54917519a6847141:0xc6cc6eecf622d0c1!8m2!3d47.0482049!4d-122.9003056!16s%2Fg%2F1tkb4tr8?entry=ttu" TargetMode="External"/><Relationship Id="rId18" Type="http://schemas.openxmlformats.org/officeDocument/2006/relationships/hyperlink" Target="https://www.google.com/maps/place/1920+Cooper+Point+Rd+SW,+Olympia,+WA+98502/@47.0292397,-122.9324105,613m/data=!3m2!1e3!4b1!4m5!3m4!1s0x5491744d3fbadef3:0x480cdbfca3767d24!8m2!3d47.0292397!4d-122.9298356?entry=tt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m/maps/place/Yelm+Community+Center/@46.9404355,-122.6079131,17z/data=!4m14!1m7!3m6!1s0x549113bfab45ab97:0x46bc410041fdf32b!2sYelm+City+Park+and+Splash+Pad!8m2!3d46.9404355!4d-122.6079131!16s%2Fg%2F1hhx1kj0z!3m5!1s0x549113bfb127fe19:0xad3f2e0473910920!8m2!3d46.9400439!4d-122.6076598!16s%2Fg%2F11c52pllcd?entry=tt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maps/place/Lee+Creighton+Justice+Center/@47.0414949,-122.8961921,17z/data=!3m1!4b1!4m6!3m5!1s0x549174e1cf4491a1:0xcb4baafc8050fb8b!8m2!3d47.041495!4d-122.8913212!16s%2Fg%2F11b6bw19zj?entry=ttu" TargetMode="External"/><Relationship Id="rId17" Type="http://schemas.openxmlformats.org/officeDocument/2006/relationships/hyperlink" Target="https://www.google.com/maps/place/olympia+bupe+clinic/@47.0403934,-122.8913405,613m/data=!3m2!1e3!4b1!4m6!3m5!1s0x549175c1c80bbd53:0x2cbc2d2c89d326dd!8m2!3d47.0403934!4d-122.8887656!16s%2Fg%2F11j8pp9q9y?entry=tt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place/Olympia+Union+Gospel+Mission/@47.0482049,-122.9028805,17z/data=!3m1!4b1!4m6!3m5!1s0x54917519a6847141:0xc6cc6eecf622d0c1!8m2!3d47.0482049!4d-122.9003056!16s%2Fg%2F1tkb4tr8?entry=ttu" TargetMode="External"/><Relationship Id="rId20" Type="http://schemas.openxmlformats.org/officeDocument/2006/relationships/hyperlink" Target="https://www.google.com/maps/place/1920+Cooper+Point+Rd+SW,+Olympia,+WA+98502/@47.0292397,-122.9324105,613m/data=!3m2!1e3!4b1!4m5!3m4!1s0x5491744d3fbadef3:0x480cdbfca3767d24!8m2!3d47.0292397!4d-122.9298356?entry=tt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maps/place/1920+Cooper+Point+Rd+SW,+Olympia,+WA+98502/@47.0292397,-122.9324105,613m/data=!3m2!1e3!4b1!4m5!3m4!1s0x5491744d3fbadef3:0x480cdbfca3767d24!8m2!3d47.0292397!4d-122.9298356?entry=ttu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google.com/maps/place/1920+Cooper+Point+Rd+SW,+Olympia,+WA+98502/@47.0292397,-122.9324105,613m/data=!3m2!1e3!4b1!4m5!3m4!1s0x5491744d3fbadef3:0x480cdbfca3767d24!8m2!3d47.0292397!4d-122.9298356?entry=tt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maps/place/Olympia+Union+Gospel+Mission/@47.0482049,-122.9028805,17z/data=!3m1!4b1!4m6!3m5!1s0x54917519a6847141:0xc6cc6eecf622d0c1!8m2!3d47.0482049!4d-122.9003056!16s%2Fg%2F1tkb4tr8?entry=ttu" TargetMode="External"/><Relationship Id="rId19" Type="http://schemas.openxmlformats.org/officeDocument/2006/relationships/hyperlink" Target="https://www.google.com/maps/place/Olympia+Union+Gospel+Mission/@47.0482049,-122.9028805,17z/data=!3m1!4b1!4m6!3m5!1s0x54917519a6847141:0xc6cc6eecf622d0c1!8m2!3d47.0482049!4d-122.9003056!16s%2Fg%2F1tkb4tr8?entry=tt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maps/place/824+5th+Ave+SE,+Olympia,+WA+98501/@47.0448962,-122.893194,306m/data=!3m2!1e3!4b1!4m6!3m5!1s0x5491751fa0624ccb:0x75fd4ad9abeecc8d!8m2!3d47.0448962!4d-122.8922677!16s%2Fg%2F11bw3_6ygj?entry=ttu" TargetMode="External"/><Relationship Id="rId22" Type="http://schemas.openxmlformats.org/officeDocument/2006/relationships/hyperlink" Target="https://www.google.com/maps/place/Olympia+Union+Gospel+Mission/@47.0482049,-122.9028805,17z/data=!3m1!4b1!4m6!3m5!1s0x54917519a6847141:0xc6cc6eecf622d0c1!8m2!3d47.0482049!4d-122.9003056!16s%2Fg%2F1tkb4tr8?entry=tt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n.criss\AppData\Local\Microsoft\Office\16.0\DTS\en-US%7b20B2621F-BB93-4C63-9292-255B74D4C1EA%7d\%7b2552ED6F-77AB-4D61-A148-B6FBBAD779F8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B041FA1DE4B5FA379CE401E10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CFA8-6EAE-4BC7-B3F6-04D09BDC1BFF}"/>
      </w:docPartPr>
      <w:docPartBody>
        <w:p w:rsidR="00BF17A3" w:rsidRDefault="00BB2DFC">
          <w:pPr>
            <w:pStyle w:val="227B041FA1DE4B5FA379CE401E10F036"/>
          </w:pPr>
          <w:r>
            <w:t>Sunday</w:t>
          </w:r>
        </w:p>
      </w:docPartBody>
    </w:docPart>
    <w:docPart>
      <w:docPartPr>
        <w:name w:val="19D3964894B54C70954CAEADD3E2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6823-FFCA-4767-AC31-8736DB9C1D68}"/>
      </w:docPartPr>
      <w:docPartBody>
        <w:p w:rsidR="00BF17A3" w:rsidRDefault="00BB2DFC">
          <w:pPr>
            <w:pStyle w:val="19D3964894B54C70954CAEADD3E2347E"/>
          </w:pPr>
          <w:r>
            <w:t>Monday</w:t>
          </w:r>
        </w:p>
      </w:docPartBody>
    </w:docPart>
    <w:docPart>
      <w:docPartPr>
        <w:name w:val="58A28416CD6447528E9653AA2224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F14-2C75-47E1-AAE0-5D0D4DD2BC1B}"/>
      </w:docPartPr>
      <w:docPartBody>
        <w:p w:rsidR="00BF17A3" w:rsidRDefault="00BB2DFC">
          <w:pPr>
            <w:pStyle w:val="58A28416CD6447528E9653AA2224114D"/>
          </w:pPr>
          <w:r>
            <w:t>Tuesday</w:t>
          </w:r>
        </w:p>
      </w:docPartBody>
    </w:docPart>
    <w:docPart>
      <w:docPartPr>
        <w:name w:val="C832A65BB91546689C38C699505F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CF96-2EE3-414A-83AB-64103E2B6989}"/>
      </w:docPartPr>
      <w:docPartBody>
        <w:p w:rsidR="00BF17A3" w:rsidRDefault="00BB2DFC">
          <w:pPr>
            <w:pStyle w:val="C832A65BB91546689C38C699505FDDB3"/>
          </w:pPr>
          <w:r>
            <w:t>Wednesday</w:t>
          </w:r>
        </w:p>
      </w:docPartBody>
    </w:docPart>
    <w:docPart>
      <w:docPartPr>
        <w:name w:val="9BEB34DA33B242CA9497A3CCD666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9B44-EB46-424E-8AFD-6E2DCD0DD14C}"/>
      </w:docPartPr>
      <w:docPartBody>
        <w:p w:rsidR="00BF17A3" w:rsidRDefault="00BB2DFC">
          <w:pPr>
            <w:pStyle w:val="9BEB34DA33B242CA9497A3CCD666FE47"/>
          </w:pPr>
          <w:r>
            <w:t>Thursday</w:t>
          </w:r>
        </w:p>
      </w:docPartBody>
    </w:docPart>
    <w:docPart>
      <w:docPartPr>
        <w:name w:val="C5D3219C08E54AB6828A3A6E2A05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98CD-C973-4C20-8668-3C514B98D3A7}"/>
      </w:docPartPr>
      <w:docPartBody>
        <w:p w:rsidR="00BF17A3" w:rsidRDefault="00BB2DFC">
          <w:pPr>
            <w:pStyle w:val="C5D3219C08E54AB6828A3A6E2A0510D6"/>
          </w:pPr>
          <w:r>
            <w:t>Friday</w:t>
          </w:r>
        </w:p>
      </w:docPartBody>
    </w:docPart>
    <w:docPart>
      <w:docPartPr>
        <w:name w:val="050E1E0B70FF4671B7A653E3173E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B2CA-D6F9-4288-BBB0-6ECDA3C2BB93}"/>
      </w:docPartPr>
      <w:docPartBody>
        <w:p w:rsidR="00BF17A3" w:rsidRDefault="00BB2DFC">
          <w:pPr>
            <w:pStyle w:val="050E1E0B70FF4671B7A653E3173E3E3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A3"/>
    <w:rsid w:val="003F58D5"/>
    <w:rsid w:val="00BB2DFC"/>
    <w:rsid w:val="00BF17A3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B041FA1DE4B5FA379CE401E10F036">
    <w:name w:val="227B041FA1DE4B5FA379CE401E10F036"/>
  </w:style>
  <w:style w:type="paragraph" w:customStyle="1" w:styleId="19D3964894B54C70954CAEADD3E2347E">
    <w:name w:val="19D3964894B54C70954CAEADD3E2347E"/>
  </w:style>
  <w:style w:type="paragraph" w:customStyle="1" w:styleId="58A28416CD6447528E9653AA2224114D">
    <w:name w:val="58A28416CD6447528E9653AA2224114D"/>
  </w:style>
  <w:style w:type="paragraph" w:customStyle="1" w:styleId="C832A65BB91546689C38C699505FDDB3">
    <w:name w:val="C832A65BB91546689C38C699505FDDB3"/>
  </w:style>
  <w:style w:type="paragraph" w:customStyle="1" w:styleId="9BEB34DA33B242CA9497A3CCD666FE47">
    <w:name w:val="9BEB34DA33B242CA9497A3CCD666FE47"/>
  </w:style>
  <w:style w:type="paragraph" w:customStyle="1" w:styleId="C5D3219C08E54AB6828A3A6E2A0510D6">
    <w:name w:val="C5D3219C08E54AB6828A3A6E2A0510D6"/>
  </w:style>
  <w:style w:type="paragraph" w:customStyle="1" w:styleId="050E1E0B70FF4671B7A653E3173E3E39">
    <w:name w:val="050E1E0B70FF4671B7A653E3173E3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b5fac7-6629-4ada-937c-c4b42ac946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686448348A944A91C9A4B9DC2EA10" ma:contentTypeVersion="12" ma:contentTypeDescription="Create a new document." ma:contentTypeScope="" ma:versionID="4075d3324ea3fd27646aad716eaa9488">
  <xsd:schema xmlns:xsd="http://www.w3.org/2001/XMLSchema" xmlns:xs="http://www.w3.org/2001/XMLSchema" xmlns:p="http://schemas.microsoft.com/office/2006/metadata/properties" xmlns:ns3="18b5fac7-6629-4ada-937c-c4b42ac94658" xmlns:ns4="7d0882a1-2e5e-4051-ba1b-39515a6c525a" targetNamespace="http://schemas.microsoft.com/office/2006/metadata/properties" ma:root="true" ma:fieldsID="dc0c938db2937e28d235dbd6be8323b0" ns3:_="" ns4:_="">
    <xsd:import namespace="18b5fac7-6629-4ada-937c-c4b42ac94658"/>
    <xsd:import namespace="7d0882a1-2e5e-4051-ba1b-39515a6c525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fac7-6629-4ada-937c-c4b42ac9465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82a1-2e5e-4051-ba1b-39515a6c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18b5fac7-6629-4ada-937c-c4b42ac94658"/>
  </ds:schemaRefs>
</ds:datastoreItem>
</file>

<file path=customXml/itemProps2.xml><?xml version="1.0" encoding="utf-8"?>
<ds:datastoreItem xmlns:ds="http://schemas.openxmlformats.org/officeDocument/2006/customXml" ds:itemID="{7B80D9B0-9FDC-49AE-A8C5-0CA0C0A68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fac7-6629-4ada-937c-c4b42ac94658"/>
    <ds:schemaRef ds:uri="7d0882a1-2e5e-4051-ba1b-39515a6c5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{2552ED6F-77AB-4D61-A148-B6FBBAD779F8}tf16382936_win32.dotm</Template>
  <TotalTime>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4568</CharactersWithSpaces>
  <SharedDoc>false</SharedDoc>
  <HyperlinkBase/>
  <HLinks>
    <vt:vector size="72" baseType="variant">
      <vt:variant>
        <vt:i4>4653171</vt:i4>
      </vt:variant>
      <vt:variant>
        <vt:i4>103</vt:i4>
      </vt:variant>
      <vt:variant>
        <vt:i4>0</vt:i4>
      </vt:variant>
      <vt:variant>
        <vt:i4>5</vt:i4>
      </vt:variant>
      <vt:variant>
        <vt:lpwstr>https://www.google.com/maps/place/Olympia+Union+Gospel+Mission/@47.0482049,-122.9028805,17z/data=!3m1!4b1!4m6!3m5!1s0x54917519a6847141:0xc6cc6eecf622d0c1!8m2!3d47.0482049!4d-122.9003056!16s%2Fg%2F1tkb4tr8?entry=ttu</vt:lpwstr>
      </vt:variant>
      <vt:variant>
        <vt:lpwstr/>
      </vt:variant>
      <vt:variant>
        <vt:i4>2818114</vt:i4>
      </vt:variant>
      <vt:variant>
        <vt:i4>100</vt:i4>
      </vt:variant>
      <vt:variant>
        <vt:i4>0</vt:i4>
      </vt:variant>
      <vt:variant>
        <vt:i4>5</vt:i4>
      </vt:variant>
      <vt:variant>
        <vt:lpwstr>https://www.google.com/maps/place/Yelm+City+Park+and+Splash+Pad/@46.9404355,-122.610488,17z/data=!3m1!4b1!4m6!3m5!1s0x549113bfab45ab97:0x46bc410041fdf32b!8m2!3d46.9404355!4d-122.6079131!16s%2Fg%2F1hhx1kj0z?entry=ttu</vt:lpwstr>
      </vt:variant>
      <vt:variant>
        <vt:lpwstr/>
      </vt:variant>
      <vt:variant>
        <vt:i4>4653171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https://www.google.com/maps/place/Olympia+Union+Gospel+Mission/@47.0482049,-122.9028805,17z/data=!3m1!4b1!4m6!3m5!1s0x54917519a6847141:0xc6cc6eecf622d0c1!8m2!3d47.0482049!4d-122.9003056!16s%2Fg%2F1tkb4tr8?entry=ttu</vt:lpwstr>
      </vt:variant>
      <vt:variant>
        <vt:lpwstr/>
      </vt:variant>
      <vt:variant>
        <vt:i4>1114228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https://www.google.com/maps/place/1920+Cooper+Point+Rd+SW,+Olympia,+WA+98502/@47.0292397,-122.9324105,613m/data=!3m2!1e3!4b1!4m5!3m4!1s0x5491744d3fbadef3:0x480cdbfca3767d24!8m2!3d47.0292397!4d-122.9298356?entry=ttu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https://www.google.com/maps/place/Olympia+Union+Gospel+Mission/@47.0482049,-122.9028805,17z/data=!3m1!4b1!4m6!3m5!1s0x54917519a6847141:0xc6cc6eecf622d0c1!8m2!3d47.0482049!4d-122.9003056!16s%2Fg%2F1tkb4tr8?entry=ttu</vt:lpwstr>
      </vt:variant>
      <vt:variant>
        <vt:lpwstr/>
      </vt:variant>
      <vt:variant>
        <vt:i4>65576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https://www.google.com/maps/place/olympia+bupe+clinic/@47.0403934,-122.8913405,613m/data=!3m2!1e3!4b1!4m6!3m5!1s0x549175c1c80bbd53:0x2cbc2d2c89d326dd!8m2!3d47.0403934!4d-122.8887656!16s%2Fg%2F11j8pp9q9y?entry=ttu</vt:lpwstr>
      </vt:variant>
      <vt:variant>
        <vt:lpwstr/>
      </vt:variant>
      <vt:variant>
        <vt:i4>1114228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https://www.google.com/maps/place/1920+Cooper+Point+Rd+SW,+Olympia,+WA+98502/@47.0292397,-122.9324105,613m/data=!3m2!1e3!4b1!4m5!3m4!1s0x5491744d3fbadef3:0x480cdbfca3767d24!8m2!3d47.0292397!4d-122.9298356?entry=ttu</vt:lpwstr>
      </vt:variant>
      <vt:variant>
        <vt:lpwstr/>
      </vt:variant>
      <vt:variant>
        <vt:i4>4653171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https://www.google.com/maps/place/Olympia+Union+Gospel+Mission/@47.0482049,-122.9028805,17z/data=!3m1!4b1!4m6!3m5!1s0x54917519a6847141:0xc6cc6eecf622d0c1!8m2!3d47.0482049!4d-122.9003056!16s%2Fg%2F1tkb4tr8?entry=ttu</vt:lpwstr>
      </vt:variant>
      <vt:variant>
        <vt:lpwstr/>
      </vt:variant>
      <vt:variant>
        <vt:i4>1114228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https://www.google.com/maps/place/1920+Cooper+Point+Rd+SW,+Olympia,+WA+98502/@47.0292397,-122.9324105,613m/data=!3m2!1e3!4b1!4m5!3m4!1s0x5491744d3fbadef3:0x480cdbfca3767d24!8m2!3d47.0292397!4d-122.9298356?entry=ttu</vt:lpwstr>
      </vt:variant>
      <vt:variant>
        <vt:lpwstr/>
      </vt:variant>
      <vt:variant>
        <vt:i4>5898330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https://www.google.com/maps/place/824+5th+Ave+SE,+Olympia,+WA+98501/@47.0448962,-122.893194,306m/data=!3m2!1e3!4b1!4m6!3m5!1s0x5491751fa0624ccb:0x75fd4ad9abeecc8d!8m2!3d47.0448962!4d-122.8922677!16s%2Fg%2F11bw3_6ygj?entry=ttu</vt:lpwstr>
      </vt:variant>
      <vt:variant>
        <vt:lpwstr/>
      </vt:variant>
      <vt:variant>
        <vt:i4>4653171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https://www.google.com/maps/place/Olympia+Union+Gospel+Mission/@47.0482049,-122.9028805,17z/data=!3m1!4b1!4m6!3m5!1s0x54917519a6847141:0xc6cc6eecf622d0c1!8m2!3d47.0482049!4d-122.9003056!16s%2Fg%2F1tkb4tr8?entry=ttu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https://www.google.com/maps/place/Lee+Creighton+Justice+Center/@47.0414949,-122.8961921,17z/data=!3m1!4b1!4m6!3m5!1s0x549174e1cf4491a1:0xcb4baafc8050fb8b!8m2!3d47.041495!4d-122.8913212!16s%2Fg%2F11b6bw19zj?entry=ttu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2023-11-18T22:10:00Z</dcterms:created>
  <dcterms:modified xsi:type="dcterms:W3CDTF">2023-11-18T22:10:00Z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0x01010051C686448348A944A91C9A4B9DC2EA10</vt:lpwstr>
  </property>
</Properties>
</file>